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  <w:r w:rsidRPr="00A05D52">
        <w:rPr>
          <w:rFonts w:ascii="Tahoma" w:hAnsi="Tahoma" w:cs="Tahoma"/>
          <w:i/>
          <w:caps/>
          <w:szCs w:val="22"/>
        </w:rPr>
        <w:t xml:space="preserve">Form to be completed by project leader </w:t>
      </w:r>
    </w:p>
    <w:p w:rsidR="00536BA5" w:rsidRDefault="00536BA5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536BA5" w:rsidRPr="00AE6AEC" w:rsidRDefault="0029377C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i/>
          <w:caps/>
          <w:szCs w:val="22"/>
        </w:rPr>
      </w:pPr>
      <w:r w:rsidRPr="00AE6AEC">
        <w:rPr>
          <w:rFonts w:ascii="Tahoma" w:hAnsi="Tahoma" w:cs="Tahoma"/>
          <w:b/>
          <w:i/>
          <w:caps/>
          <w:szCs w:val="22"/>
        </w:rPr>
        <w:t xml:space="preserve">MID TERM </w:t>
      </w:r>
      <w:r w:rsidR="00987DAD" w:rsidRPr="00AE6AEC">
        <w:rPr>
          <w:rFonts w:ascii="Tahoma" w:hAnsi="Tahoma" w:cs="Tahoma"/>
          <w:b/>
          <w:i/>
          <w:iCs/>
          <w:caps/>
          <w:szCs w:val="22"/>
        </w:rPr>
        <w:t>Research/Technology</w:t>
      </w:r>
      <w:r w:rsidR="00536BA5" w:rsidRPr="00AE6AEC">
        <w:rPr>
          <w:rFonts w:ascii="Tahoma" w:hAnsi="Tahoma" w:cs="Tahoma"/>
          <w:b/>
          <w:i/>
          <w:caps/>
          <w:szCs w:val="22"/>
        </w:rPr>
        <w:t xml:space="preserve"> report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 w:rsidRPr="00536BA5">
        <w:rPr>
          <w:rFonts w:ascii="Tahoma" w:hAnsi="Tahoma" w:cs="Tahoma"/>
          <w:b/>
          <w:caps/>
          <w:szCs w:val="22"/>
        </w:rPr>
        <w:t>Report NUMBER:</w:t>
      </w:r>
      <w:r w:rsidR="00392798">
        <w:rPr>
          <w:rFonts w:ascii="Tahoma" w:hAnsi="Tahoma" w:cs="Tahoma"/>
          <w:b/>
          <w:caps/>
          <w:szCs w:val="22"/>
        </w:rPr>
        <w:t xml:space="preserve"> 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A05D52" w:rsidRDefault="00891AE9" w:rsidP="00C835AD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t xml:space="preserve">Period covered: </w:t>
      </w:r>
      <w:r>
        <w:rPr>
          <w:rFonts w:ascii="Tahoma" w:hAnsi="Tahoma" w:cs="Tahoma"/>
          <w:b/>
          <w:caps/>
          <w:szCs w:val="22"/>
        </w:rPr>
        <w:tab/>
      </w:r>
      <w:r w:rsidR="0071668A" w:rsidRPr="00904BE0">
        <w:rPr>
          <w:rFonts w:ascii="Tahoma" w:hAnsi="Tahoma" w:cs="Tahoma"/>
          <w:b/>
          <w:caps/>
          <w:szCs w:val="22"/>
        </w:rPr>
        <w:t xml:space="preserve">from </w:t>
      </w:r>
      <w:r w:rsidR="004407CD" w:rsidRPr="00904BE0">
        <w:rPr>
          <w:rFonts w:ascii="Tahoma" w:hAnsi="Tahoma" w:cs="Tahoma"/>
          <w:b/>
          <w:caps/>
          <w:szCs w:val="22"/>
        </w:rPr>
        <w:t xml:space="preserve"> </w:t>
      </w:r>
      <w:r w:rsidR="0029377C" w:rsidRPr="00904BE0">
        <w:rPr>
          <w:rFonts w:ascii="Tahoma" w:hAnsi="Tahoma" w:cs="Tahoma"/>
          <w:b/>
          <w:caps/>
          <w:szCs w:val="22"/>
        </w:rPr>
        <w:t>1</w:t>
      </w:r>
      <w:r w:rsidR="001315DD" w:rsidRPr="00904BE0">
        <w:rPr>
          <w:rFonts w:ascii="Tahoma" w:hAnsi="Tahoma" w:cs="Tahoma"/>
          <w:b/>
          <w:caps/>
          <w:szCs w:val="22"/>
        </w:rPr>
        <w:t>5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AE6AEC" w:rsidRPr="00904BE0">
        <w:rPr>
          <w:rFonts w:ascii="Tahoma" w:hAnsi="Tahoma" w:cs="Tahoma"/>
          <w:b/>
          <w:caps/>
          <w:szCs w:val="22"/>
        </w:rPr>
        <w:t>1</w:t>
      </w:r>
      <w:r w:rsidR="009E3DC2" w:rsidRPr="00904BE0">
        <w:rPr>
          <w:rFonts w:ascii="Tahoma" w:hAnsi="Tahoma" w:cs="Tahoma"/>
          <w:b/>
          <w:caps/>
          <w:szCs w:val="22"/>
        </w:rPr>
        <w:t>2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proofErr w:type="gramStart"/>
      <w:r w:rsidR="001315DD" w:rsidRPr="00904BE0">
        <w:rPr>
          <w:rFonts w:ascii="Tahoma" w:hAnsi="Tahoma" w:cs="Tahoma"/>
          <w:b/>
          <w:caps/>
          <w:szCs w:val="22"/>
        </w:rPr>
        <w:t>201</w:t>
      </w:r>
      <w:r w:rsidR="009E3DC2" w:rsidRPr="00904BE0">
        <w:rPr>
          <w:rFonts w:ascii="Tahoma" w:hAnsi="Tahoma" w:cs="Tahoma"/>
          <w:b/>
          <w:caps/>
          <w:szCs w:val="22"/>
        </w:rPr>
        <w:t>5</w:t>
      </w:r>
      <w:r w:rsidR="0071668A" w:rsidRPr="00904BE0">
        <w:rPr>
          <w:rFonts w:ascii="Tahoma" w:hAnsi="Tahoma" w:cs="Tahoma"/>
          <w:b/>
          <w:caps/>
          <w:szCs w:val="22"/>
        </w:rPr>
        <w:t xml:space="preserve"> </w:t>
      </w:r>
      <w:r w:rsidR="00D532BD" w:rsidRPr="00904BE0">
        <w:rPr>
          <w:rFonts w:ascii="Tahoma" w:hAnsi="Tahoma" w:cs="Tahoma"/>
          <w:b/>
          <w:caps/>
          <w:szCs w:val="22"/>
        </w:rPr>
        <w:t xml:space="preserve"> </w:t>
      </w:r>
      <w:r w:rsidR="00C835AD" w:rsidRPr="00904BE0">
        <w:rPr>
          <w:rFonts w:ascii="Tahoma" w:hAnsi="Tahoma" w:cs="Tahoma"/>
          <w:b/>
          <w:caps/>
          <w:szCs w:val="22"/>
        </w:rPr>
        <w:t>until</w:t>
      </w:r>
      <w:proofErr w:type="gramEnd"/>
      <w:r w:rsidR="00C835AD" w:rsidRPr="00904BE0">
        <w:rPr>
          <w:rFonts w:ascii="Tahoma" w:hAnsi="Tahoma" w:cs="Tahoma"/>
          <w:b/>
          <w:caps/>
          <w:szCs w:val="22"/>
        </w:rPr>
        <w:t xml:space="preserve"> </w:t>
      </w:r>
      <w:r w:rsidR="001315DD" w:rsidRPr="00904BE0">
        <w:rPr>
          <w:rFonts w:ascii="Tahoma" w:hAnsi="Tahoma" w:cs="Tahoma"/>
          <w:b/>
          <w:caps/>
          <w:szCs w:val="22"/>
        </w:rPr>
        <w:t>1</w:t>
      </w:r>
      <w:r w:rsidR="00AE6AEC" w:rsidRPr="00904BE0">
        <w:rPr>
          <w:rFonts w:ascii="Tahoma" w:hAnsi="Tahoma" w:cs="Tahoma"/>
          <w:b/>
          <w:caps/>
          <w:szCs w:val="22"/>
        </w:rPr>
        <w:t>4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9E3DC2" w:rsidRPr="00904BE0">
        <w:rPr>
          <w:rFonts w:ascii="Tahoma" w:hAnsi="Tahoma" w:cs="Tahoma"/>
          <w:b/>
          <w:caps/>
          <w:szCs w:val="22"/>
        </w:rPr>
        <w:t>12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987DAD" w:rsidRPr="00904BE0">
        <w:rPr>
          <w:rFonts w:ascii="Tahoma" w:hAnsi="Tahoma" w:cs="Tahoma"/>
          <w:b/>
          <w:caps/>
          <w:szCs w:val="22"/>
        </w:rPr>
        <w:t>20</w:t>
      </w:r>
      <w:r w:rsidR="00455934" w:rsidRPr="00904BE0">
        <w:rPr>
          <w:rFonts w:ascii="Tahoma" w:hAnsi="Tahoma" w:cs="Tahoma"/>
          <w:b/>
          <w:caps/>
          <w:szCs w:val="22"/>
        </w:rPr>
        <w:t>1</w:t>
      </w:r>
      <w:r w:rsidR="009E3DC2" w:rsidRPr="00904BE0">
        <w:rPr>
          <w:rFonts w:ascii="Tahoma" w:hAnsi="Tahoma" w:cs="Tahoma"/>
          <w:b/>
          <w:caps/>
          <w:szCs w:val="22"/>
        </w:rPr>
        <w:t>6</w:t>
      </w:r>
      <w:r w:rsidR="0029377C">
        <w:rPr>
          <w:rFonts w:ascii="Tahoma" w:hAnsi="Tahoma" w:cs="Tahoma"/>
          <w:b/>
          <w:caps/>
          <w:szCs w:val="22"/>
        </w:rPr>
        <w:t xml:space="preserve"> </w:t>
      </w:r>
      <w:r w:rsidR="00C835AD" w:rsidRPr="00A05D52">
        <w:rPr>
          <w:rFonts w:ascii="Tahoma" w:hAnsi="Tahoma" w:cs="Tahoma"/>
          <w:b/>
          <w:caps/>
          <w:szCs w:val="22"/>
        </w:rPr>
        <w:t xml:space="preserve"> (DD/MM/YY)</w:t>
      </w: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E22A12" w:rsidRDefault="00C835AD" w:rsidP="00C835AD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Please note that th</w:t>
      </w:r>
      <w:r w:rsidR="00987DAD" w:rsidRPr="00E22A12">
        <w:rPr>
          <w:rFonts w:ascii="Tahoma" w:hAnsi="Tahoma" w:cs="Tahoma"/>
          <w:szCs w:val="22"/>
        </w:rPr>
        <w:t xml:space="preserve">is a comprehensive </w:t>
      </w:r>
      <w:r w:rsidR="00701F10" w:rsidRPr="00E22A12">
        <w:rPr>
          <w:rFonts w:ascii="Tahoma" w:hAnsi="Tahoma" w:cs="Tahoma"/>
          <w:szCs w:val="22"/>
        </w:rPr>
        <w:t>Mid-</w:t>
      </w:r>
      <w:r w:rsidR="00701F10" w:rsidRPr="004D6401">
        <w:rPr>
          <w:rFonts w:ascii="Tahoma" w:hAnsi="Tahoma" w:cs="Tahoma"/>
          <w:szCs w:val="22"/>
        </w:rPr>
        <w:t>term</w:t>
      </w:r>
      <w:r w:rsidR="00701F10" w:rsidRPr="004D6401">
        <w:rPr>
          <w:rFonts w:ascii="Tahoma" w:hAnsi="Tahoma" w:cs="Tahoma"/>
          <w:i/>
          <w:szCs w:val="22"/>
        </w:rPr>
        <w:t xml:space="preserve"> </w:t>
      </w:r>
      <w:r w:rsidR="00701F10" w:rsidRPr="004D6401">
        <w:rPr>
          <w:rFonts w:ascii="Tahoma" w:hAnsi="Tahoma" w:cs="Tahoma"/>
          <w:szCs w:val="22"/>
        </w:rPr>
        <w:t>(</w:t>
      </w:r>
      <w:r w:rsidR="00977296" w:rsidRPr="004D6401">
        <w:rPr>
          <w:rFonts w:ascii="Tahoma" w:hAnsi="Tahoma" w:cs="Tahoma"/>
          <w:szCs w:val="22"/>
        </w:rPr>
        <w:t xml:space="preserve">12 </w:t>
      </w:r>
      <w:r w:rsidR="00701F10" w:rsidRPr="004D6401">
        <w:rPr>
          <w:rFonts w:ascii="Tahoma" w:hAnsi="Tahoma" w:cs="Tahoma"/>
          <w:szCs w:val="22"/>
        </w:rPr>
        <w:t>months)</w:t>
      </w:r>
      <w:r w:rsidR="0029377C" w:rsidRPr="00E22A12">
        <w:rPr>
          <w:rFonts w:ascii="Tahoma" w:hAnsi="Tahoma" w:cs="Tahoma"/>
          <w:szCs w:val="22"/>
        </w:rPr>
        <w:t xml:space="preserve">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report </w:t>
      </w:r>
      <w:r w:rsidR="0071668A" w:rsidRPr="00E22A12">
        <w:rPr>
          <w:rFonts w:ascii="Tahoma" w:hAnsi="Tahoma" w:cs="Tahoma"/>
          <w:szCs w:val="22"/>
        </w:rPr>
        <w:t>which should</w:t>
      </w:r>
      <w:r w:rsidR="0029377C" w:rsidRPr="00E22A12">
        <w:rPr>
          <w:rFonts w:ascii="Tahoma" w:hAnsi="Tahoma" w:cs="Tahoma"/>
          <w:szCs w:val="22"/>
        </w:rPr>
        <w:t xml:space="preserve"> include </w:t>
      </w:r>
      <w:r w:rsidR="0029377C" w:rsidRPr="001E432F">
        <w:rPr>
          <w:rFonts w:ascii="Tahoma" w:hAnsi="Tahoma" w:cs="Tahoma"/>
          <w:szCs w:val="22"/>
        </w:rPr>
        <w:t>all information</w:t>
      </w:r>
      <w:r w:rsidR="0029377C" w:rsidRPr="00E22A12">
        <w:rPr>
          <w:rFonts w:ascii="Tahoma" w:hAnsi="Tahoma" w:cs="Tahoma"/>
          <w:szCs w:val="22"/>
        </w:rPr>
        <w:t xml:space="preserve"> submitted with </w:t>
      </w:r>
      <w:r w:rsidR="0071668A" w:rsidRPr="00E22A12">
        <w:rPr>
          <w:rFonts w:ascii="Tahoma" w:hAnsi="Tahoma" w:cs="Tahoma"/>
          <w:szCs w:val="22"/>
        </w:rPr>
        <w:t>yo</w:t>
      </w:r>
      <w:r w:rsidR="0029377C" w:rsidRPr="00E22A12">
        <w:rPr>
          <w:rFonts w:ascii="Tahoma" w:hAnsi="Tahoma" w:cs="Tahoma"/>
          <w:szCs w:val="22"/>
        </w:rPr>
        <w:t xml:space="preserve">ur preceding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reports. Th</w:t>
      </w:r>
      <w:r w:rsidRPr="00E22A12">
        <w:rPr>
          <w:rFonts w:ascii="Tahoma" w:hAnsi="Tahoma" w:cs="Tahoma"/>
          <w:szCs w:val="22"/>
        </w:rPr>
        <w:t xml:space="preserve">e </w:t>
      </w:r>
      <w:r w:rsidRPr="00E22A12">
        <w:rPr>
          <w:rFonts w:ascii="Tahoma" w:hAnsi="Tahoma" w:cs="Tahoma"/>
          <w:b/>
          <w:bCs/>
          <w:szCs w:val="22"/>
        </w:rPr>
        <w:t>scanned report with signatures</w:t>
      </w:r>
      <w:r w:rsidRPr="00E22A12">
        <w:rPr>
          <w:rFonts w:ascii="Tahoma" w:hAnsi="Tahoma" w:cs="Tahoma"/>
          <w:szCs w:val="22"/>
        </w:rPr>
        <w:t xml:space="preserve"> shall be sent to the following e-mail address:</w:t>
      </w:r>
      <w:r w:rsidR="009E3DC2">
        <w:rPr>
          <w:rFonts w:ascii="Tahoma" w:hAnsi="Tahoma" w:cs="Tahoma"/>
          <w:szCs w:val="22"/>
        </w:rPr>
        <w:t xml:space="preserve"> </w:t>
      </w:r>
      <w:hyperlink r:id="rId8" w:history="1">
        <w:r w:rsidRPr="00E22A12">
          <w:rPr>
            <w:rStyle w:val="Hyperlink"/>
            <w:rFonts w:ascii="Tahoma" w:hAnsi="Tahoma" w:cs="Tahoma"/>
            <w:szCs w:val="22"/>
          </w:rPr>
          <w:t>ured@ukf.hr</w:t>
        </w:r>
      </w:hyperlink>
      <w:r w:rsidRPr="00E22A12">
        <w:rPr>
          <w:rFonts w:ascii="Tahoma" w:hAnsi="Tahoma" w:cs="Tahoma"/>
          <w:color w:val="0000FF"/>
          <w:szCs w:val="22"/>
        </w:rPr>
        <w:t>.</w:t>
      </w:r>
      <w:r w:rsidRPr="00E22A12">
        <w:rPr>
          <w:rFonts w:ascii="Tahoma" w:hAnsi="Tahoma" w:cs="Tahoma"/>
          <w:color w:val="3366FF"/>
          <w:szCs w:val="22"/>
        </w:rPr>
        <w:t xml:space="preserve"> </w:t>
      </w:r>
      <w:r w:rsidRPr="00E22A12">
        <w:rPr>
          <w:rFonts w:ascii="Tahoma" w:hAnsi="Tahoma" w:cs="Tahoma"/>
          <w:szCs w:val="22"/>
        </w:rPr>
        <w:t xml:space="preserve">When sending the reports to the UKF, please use the option “Request a read receipt for this message”. The delivery receipt is the confirmation that your report has been submitted. </w:t>
      </w:r>
      <w:r w:rsidRPr="00E22A12">
        <w:rPr>
          <w:rFonts w:ascii="Tahoma" w:hAnsi="Tahoma" w:cs="Tahoma"/>
          <w:b/>
          <w:szCs w:val="22"/>
        </w:rPr>
        <w:t>Please do not send this report by registered mail.</w:t>
      </w:r>
      <w:r w:rsidRPr="00E22A12">
        <w:rPr>
          <w:rFonts w:ascii="Tahoma" w:hAnsi="Tahoma" w:cs="Tahoma"/>
          <w:szCs w:val="22"/>
        </w:rPr>
        <w:t xml:space="preserve"> </w:t>
      </w:r>
    </w:p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9E3DC2" w:rsidRPr="00A05D52" w:rsidRDefault="009E3DC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A05D52">
        <w:rPr>
          <w:rFonts w:ascii="Tahoma" w:hAnsi="Tahoma" w:cs="Tahoma"/>
          <w:b/>
          <w:sz w:val="24"/>
        </w:rPr>
        <w:t>Project info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Project title: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47269C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47269C" w:rsidRDefault="00C61ACE" w:rsidP="00891AE9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Cs w:val="22"/>
              </w:rPr>
            </w:pPr>
            <w:r w:rsidRPr="0047269C">
              <w:rPr>
                <w:rFonts w:ascii="Tahoma" w:hAnsi="Tahoma" w:cs="Tahoma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1714500</wp:posOffset>
                      </wp:positionV>
                      <wp:extent cx="914400" cy="914400"/>
                      <wp:effectExtent l="12065" t="8255" r="6985" b="1079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DB" w:rsidRDefault="00D74BDB" w:rsidP="00A05D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58pt;margin-top:1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zEIgIAAE8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">
                      <v:textbox>
                        <w:txbxContent>
                          <w:p w:rsidR="00D74BDB" w:rsidRDefault="00D74BDB" w:rsidP="00A05D5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 w:val="20"/>
          <w:szCs w:val="20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 xml:space="preserve">Name of the </w:t>
      </w:r>
      <w:r w:rsidR="00A50C9F" w:rsidRPr="00E22A12">
        <w:rPr>
          <w:rFonts w:ascii="Tahoma" w:hAnsi="Tahoma" w:cs="Tahoma"/>
          <w:szCs w:val="22"/>
        </w:rPr>
        <w:t>P</w:t>
      </w:r>
      <w:r w:rsidRPr="00E22A12">
        <w:rPr>
          <w:rFonts w:ascii="Tahoma" w:hAnsi="Tahoma" w:cs="Tahoma"/>
          <w:szCs w:val="22"/>
        </w:rPr>
        <w:t xml:space="preserve">roject leader </w:t>
      </w:r>
      <w:r w:rsidR="00275473" w:rsidRPr="00E22A12">
        <w:rPr>
          <w:rFonts w:ascii="Tahoma" w:hAnsi="Tahoma" w:cs="Tahoma"/>
          <w:szCs w:val="22"/>
        </w:rPr>
        <w:t>and Co-leader</w:t>
      </w:r>
      <w:r w:rsidR="00977296" w:rsidRPr="00E22A12">
        <w:rPr>
          <w:rFonts w:ascii="Tahoma" w:hAnsi="Tahoma" w:cs="Tahoma"/>
          <w:szCs w:val="22"/>
        </w:rPr>
        <w:t>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7"/>
        <w:gridCol w:w="5703"/>
      </w:tblGrid>
      <w:tr w:rsidR="005C48FA" w:rsidRPr="00A05D52" w:rsidTr="00875AA7">
        <w:trPr>
          <w:trHeight w:val="567"/>
        </w:trPr>
        <w:tc>
          <w:tcPr>
            <w:tcW w:w="2897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5703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A05D5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Duration of the project (months)</w:t>
      </w:r>
      <w:r w:rsidR="00A43E52" w:rsidRPr="00E22A12">
        <w:rPr>
          <w:rFonts w:ascii="Tahoma" w:hAnsi="Tahoma" w:cs="Tahoma"/>
          <w:szCs w:val="22"/>
        </w:rPr>
        <w:t xml:space="preserve"> and type of the grant</w:t>
      </w:r>
      <w:r w:rsidRPr="00E22A12">
        <w:rPr>
          <w:rFonts w:ascii="Tahoma" w:hAnsi="Tahoma" w:cs="Tahoma"/>
          <w:szCs w:val="22"/>
        </w:rPr>
        <w:t>:</w:t>
      </w:r>
    </w:p>
    <w:tbl>
      <w:tblPr>
        <w:tblW w:w="5876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0"/>
        <w:gridCol w:w="3726"/>
      </w:tblGrid>
      <w:tr w:rsidR="00A43E52" w:rsidRPr="00A05D52" w:rsidTr="00875AA7">
        <w:trPr>
          <w:trHeight w:hRule="exact" w:val="567"/>
        </w:trPr>
        <w:tc>
          <w:tcPr>
            <w:tcW w:w="2150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3726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Pr="00E22A1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9E3DC2" w:rsidP="00CB63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Administrative</w:t>
      </w:r>
      <w:r w:rsidR="005C48FA" w:rsidRPr="00E22A12">
        <w:rPr>
          <w:rFonts w:ascii="Tahoma" w:hAnsi="Tahoma" w:cs="Tahoma"/>
          <w:szCs w:val="22"/>
        </w:rPr>
        <w:t xml:space="preserve"> Organization (full name, address, and contact person</w:t>
      </w:r>
      <w:r w:rsidR="00CB63AE" w:rsidRPr="00E22A12">
        <w:rPr>
          <w:rFonts w:ascii="Tahoma" w:hAnsi="Tahoma" w:cs="Tahoma"/>
          <w:szCs w:val="22"/>
        </w:rPr>
        <w:t xml:space="preserve"> </w:t>
      </w:r>
      <w:r w:rsidR="005C48FA" w:rsidRPr="00E22A12">
        <w:rPr>
          <w:rFonts w:ascii="Tahoma" w:hAnsi="Tahoma" w:cs="Tahoma"/>
          <w:szCs w:val="22"/>
        </w:rPr>
        <w:t>details):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91AE9" w:rsidRPr="00A05D52" w:rsidRDefault="00891AE9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Default="00CB63AE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szCs w:val="22"/>
        </w:rPr>
      </w:pPr>
    </w:p>
    <w:p w:rsidR="001E432F" w:rsidRPr="00A05D52" w:rsidRDefault="001E432F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536BA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Other organizations involved (full name, address, web address and contact person details):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Pr="00CB63AE" w:rsidRDefault="00CB63AE" w:rsidP="00CB63AE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p w:rsidR="001E737B" w:rsidRDefault="001E737B">
      <w:pPr>
        <w:spacing w:before="0"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sz w:val="24"/>
        </w:rPr>
        <w:lastRenderedPageBreak/>
        <w:t>Work plan and timetable of the project</w:t>
      </w:r>
      <w:r w:rsidRPr="00A05D52">
        <w:rPr>
          <w:rFonts w:ascii="Tahoma" w:hAnsi="Tahoma" w:cs="Tahoma"/>
          <w:szCs w:val="22"/>
        </w:rPr>
        <w:tab/>
      </w:r>
    </w:p>
    <w:p w:rsidR="00C606D7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</w:p>
    <w:p w:rsidR="005C48FA" w:rsidRPr="00A05D52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Milestones 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i/>
          <w:sz w:val="20"/>
          <w:szCs w:val="20"/>
        </w:rPr>
      </w:pPr>
    </w:p>
    <w:p w:rsidR="00C02589" w:rsidRDefault="005C48FA" w:rsidP="00C606D7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szCs w:val="22"/>
          <w:bdr w:val="single" w:sz="4" w:space="0" w:color="FFFFFF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describe milestones realized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; </w:t>
      </w:r>
      <w:r w:rsidRPr="00A05D52">
        <w:rPr>
          <w:rFonts w:ascii="Tahoma" w:hAnsi="Tahoma" w:cs="Tahoma"/>
          <w:b/>
          <w:i/>
          <w:sz w:val="20"/>
          <w:szCs w:val="20"/>
        </w:rPr>
        <w:t>if not all the milestones are real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ized according to those stated </w:t>
      </w:r>
      <w:r w:rsidRPr="00A05D52">
        <w:rPr>
          <w:rFonts w:ascii="Tahoma" w:hAnsi="Tahoma" w:cs="Tahoma"/>
          <w:b/>
          <w:i/>
          <w:sz w:val="20"/>
          <w:szCs w:val="20"/>
        </w:rPr>
        <w:t>in the original application form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>and what actions have been taken to resolve problems encountered</w:t>
      </w:r>
      <w:r w:rsidR="003B67AD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987DAD" w:rsidRPr="00CB63AE">
        <w:rPr>
          <w:rFonts w:ascii="Tahoma" w:hAnsi="Tahoma" w:cs="Tahoma"/>
          <w:b/>
          <w:i/>
          <w:sz w:val="20"/>
          <w:szCs w:val="20"/>
        </w:rPr>
        <w:t>2</w:t>
      </w:r>
      <w:r w:rsidR="0029377C" w:rsidRPr="00CB63AE">
        <w:rPr>
          <w:rFonts w:ascii="Tahoma" w:hAnsi="Tahoma" w:cs="Tahoma"/>
          <w:b/>
          <w:i/>
          <w:sz w:val="20"/>
          <w:szCs w:val="20"/>
        </w:rPr>
        <w:t>0</w:t>
      </w:r>
      <w:r w:rsidRPr="00CB63AE">
        <w:rPr>
          <w:rFonts w:ascii="Tahoma" w:hAnsi="Tahoma" w:cs="Tahoma"/>
          <w:b/>
          <w:i/>
          <w:sz w:val="20"/>
          <w:szCs w:val="20"/>
        </w:rPr>
        <w:t>00 words</w:t>
      </w:r>
      <w:r w:rsidRPr="00A05D52">
        <w:rPr>
          <w:rFonts w:ascii="Tahoma" w:hAnsi="Tahoma" w:cs="Tahoma"/>
          <w:b/>
          <w:i/>
          <w:sz w:val="20"/>
          <w:szCs w:val="20"/>
        </w:rPr>
        <w:t>, add word count)</w:t>
      </w:r>
      <w:r w:rsidR="00C02589" w:rsidRPr="00C02589">
        <w:rPr>
          <w:rFonts w:ascii="Tahoma" w:hAnsi="Tahoma" w:cs="Tahoma"/>
          <w:szCs w:val="22"/>
          <w:bdr w:val="single" w:sz="4" w:space="0" w:color="FFFFFF"/>
        </w:rPr>
        <w:t xml:space="preserve"> </w:t>
      </w:r>
    </w:p>
    <w:p w:rsidR="005C48FA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tbl>
      <w:tblPr>
        <w:tblpPr w:leftFromText="180" w:rightFromText="180" w:vertAnchor="text" w:horzAnchor="margin" w:tblpXSpec="center" w:tblpY="137"/>
        <w:tblW w:w="88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0"/>
      </w:tblGrid>
      <w:tr w:rsidR="00C606D7" w:rsidRPr="00A05D52" w:rsidTr="00875AA7">
        <w:trPr>
          <w:trHeight w:val="709"/>
        </w:trPr>
        <w:tc>
          <w:tcPr>
            <w:tcW w:w="8840" w:type="dxa"/>
            <w:shd w:val="clear" w:color="auto" w:fill="E6E6E6"/>
          </w:tcPr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C606D7" w:rsidP="00C606D7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  <w:r>
        <w:rPr>
          <w:rFonts w:ascii="Tahoma" w:hAnsi="Tahoma" w:cs="Tahoma"/>
          <w:szCs w:val="22"/>
        </w:rPr>
        <w:tab/>
        <w:t>b)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Key performance indicators (quantitative development towards key project </w:t>
      </w:r>
      <w:r w:rsidR="00A05D52" w:rsidRPr="00A05D52">
        <w:rPr>
          <w:rFonts w:ascii="Tahoma" w:hAnsi="Tahoma" w:cs="Tahoma"/>
          <w:szCs w:val="22"/>
        </w:rPr>
        <w:t xml:space="preserve">goals – </w:t>
      </w:r>
      <w:r w:rsidR="00987DAD">
        <w:rPr>
          <w:rFonts w:ascii="Tahoma" w:hAnsi="Tahoma" w:cs="Tahoma"/>
          <w:szCs w:val="22"/>
        </w:rPr>
        <w:t xml:space="preserve">quarterly </w:t>
      </w:r>
      <w:r w:rsidR="00C02589">
        <w:rPr>
          <w:rFonts w:ascii="Tahoma" w:hAnsi="Tahoma" w:cs="Tahoma"/>
          <w:szCs w:val="22"/>
        </w:rPr>
        <w:t>achievements)</w:t>
      </w:r>
      <w:r w:rsidR="00A05D52" w:rsidRPr="00A05D52">
        <w:rPr>
          <w:rFonts w:ascii="Tahoma" w:hAnsi="Tahoma" w:cs="Tahoma"/>
          <w:bCs/>
          <w:szCs w:val="22"/>
        </w:rPr>
        <w:t xml:space="preserve"> </w:t>
      </w:r>
    </w:p>
    <w:p w:rsidR="00A05D52" w:rsidRPr="00A05D52" w:rsidRDefault="00A05D52" w:rsidP="00A05D52">
      <w:pPr>
        <w:spacing w:before="0" w:after="0"/>
        <w:ind w:left="360"/>
        <w:rPr>
          <w:rFonts w:ascii="Tahoma" w:hAnsi="Tahoma" w:cs="Tahoma"/>
          <w:bCs/>
          <w:i/>
          <w:szCs w:val="22"/>
        </w:rPr>
      </w:pPr>
    </w:p>
    <w:p w:rsidR="00A05D52" w:rsidRPr="00A05D52" w:rsidRDefault="00195265" w:rsidP="00C02589">
      <w:pPr>
        <w:tabs>
          <w:tab w:val="left" w:pos="709"/>
        </w:tabs>
        <w:spacing w:before="0" w:after="0"/>
        <w:ind w:left="709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p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lease show KPI cumulatively, i.e. always add KPI from p</w:t>
      </w:r>
      <w:r w:rsidR="00987DAD">
        <w:rPr>
          <w:rFonts w:ascii="Tahoma" w:hAnsi="Tahoma" w:cs="Tahoma"/>
          <w:b/>
          <w:bCs/>
          <w:i/>
          <w:sz w:val="20"/>
          <w:szCs w:val="20"/>
        </w:rPr>
        <w:t>re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vious period to new period. e.g. if your KPI in 1</w:t>
      </w:r>
      <w:r w:rsidR="00A05D52" w:rsidRPr="00A05D52">
        <w:rPr>
          <w:rFonts w:ascii="Tahoma" w:hAnsi="Tahoma" w:cs="Tahoma"/>
          <w:b/>
          <w:bCs/>
          <w:i/>
          <w:sz w:val="20"/>
          <w:szCs w:val="20"/>
          <w:vertAlign w:val="superscript"/>
        </w:rPr>
        <w:t>st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 half year is 3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in vivo experiments, in 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half-year another 6 in vivo experiments, your KPI in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>
        <w:rPr>
          <w:rFonts w:ascii="Tahoma" w:hAnsi="Tahoma" w:cs="Tahoma"/>
          <w:b/>
          <w:bCs/>
          <w:i/>
          <w:sz w:val="20"/>
          <w:szCs w:val="20"/>
        </w:rPr>
        <w:t>half-year is 9</w:t>
      </w:r>
      <w:r w:rsidR="00863F75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A05D52" w:rsidRPr="00A05D52" w:rsidRDefault="00A05D52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i/>
          <w:sz w:val="20"/>
          <w:szCs w:val="20"/>
        </w:rPr>
      </w:pPr>
    </w:p>
    <w:p w:rsidR="005C48FA" w:rsidRPr="00A05D52" w:rsidRDefault="00C02589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lease </w:t>
      </w:r>
      <w:r w:rsidR="007E307C">
        <w:rPr>
          <w:rFonts w:ascii="Tahoma" w:hAnsi="Tahoma" w:cs="Tahoma"/>
          <w:b/>
          <w:i/>
          <w:sz w:val="20"/>
          <w:szCs w:val="20"/>
        </w:rPr>
        <w:t>list all KPI planned in the project</w:t>
      </w:r>
      <w:r w:rsidR="00D74BDB">
        <w:rPr>
          <w:rFonts w:ascii="Tahoma" w:hAnsi="Tahoma" w:cs="Tahoma"/>
          <w:b/>
          <w:i/>
          <w:sz w:val="20"/>
          <w:szCs w:val="20"/>
        </w:rPr>
        <w:t xml:space="preserve"> proposal and 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insert KPI </w:t>
      </w:r>
      <w:r w:rsidR="00013E51">
        <w:rPr>
          <w:rFonts w:ascii="Tahoma" w:hAnsi="Tahoma" w:cs="Tahoma"/>
          <w:b/>
          <w:i/>
          <w:sz w:val="20"/>
          <w:szCs w:val="20"/>
        </w:rPr>
        <w:t xml:space="preserve">planned and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realized</w:t>
      </w:r>
      <w:r w:rsidR="00180AAE">
        <w:rPr>
          <w:rFonts w:ascii="Tahoma" w:hAnsi="Tahoma" w:cs="Tahoma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5C48FA" w:rsidRPr="00A05D52" w:rsidRDefault="005C48FA" w:rsidP="00C02589">
      <w:pPr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szCs w:val="22"/>
        </w:rPr>
      </w:pPr>
    </w:p>
    <w:tbl>
      <w:tblPr>
        <w:tblW w:w="90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134"/>
        <w:gridCol w:w="993"/>
        <w:gridCol w:w="1134"/>
        <w:gridCol w:w="992"/>
        <w:gridCol w:w="1134"/>
        <w:gridCol w:w="1196"/>
      </w:tblGrid>
      <w:tr w:rsidR="00D532BD" w:rsidRPr="00A05D52" w:rsidTr="00013E51">
        <w:trPr>
          <w:trHeight w:val="90"/>
        </w:trPr>
        <w:tc>
          <w:tcPr>
            <w:tcW w:w="2490" w:type="dxa"/>
            <w:shd w:val="clear" w:color="auto" w:fill="auto"/>
          </w:tcPr>
          <w:p w:rsidR="00D532BD" w:rsidRPr="00A05D52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A05D52">
              <w:rPr>
                <w:rFonts w:ascii="Tahoma" w:hAnsi="Tahoma" w:cs="Tahoma"/>
                <w:szCs w:val="22"/>
              </w:rPr>
              <w:t>Key performance indicator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532BD" w:rsidRPr="00A05D52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A05D52">
              <w:rPr>
                <w:rFonts w:ascii="Tahoma" w:hAnsi="Tahoma" w:cs="Tahoma"/>
                <w:szCs w:val="22"/>
              </w:rPr>
              <w:t>1</w:t>
            </w:r>
            <w:r w:rsidRPr="00A05D52">
              <w:rPr>
                <w:rFonts w:ascii="Tahoma" w:hAnsi="Tahoma" w:cs="Tahoma"/>
                <w:szCs w:val="22"/>
                <w:vertAlign w:val="superscript"/>
              </w:rPr>
              <w:t>st</w:t>
            </w:r>
            <w:r w:rsidRPr="00A05D52">
              <w:rPr>
                <w:rFonts w:ascii="Tahoma" w:hAnsi="Tahoma" w:cs="Tahoma"/>
                <w:szCs w:val="22"/>
              </w:rPr>
              <w:br/>
              <w:t>half-year</w:t>
            </w:r>
          </w:p>
        </w:tc>
        <w:tc>
          <w:tcPr>
            <w:tcW w:w="2126" w:type="dxa"/>
            <w:gridSpan w:val="2"/>
          </w:tcPr>
          <w:p w:rsidR="00D532BD" w:rsidRPr="00A05D52" w:rsidRDefault="00D532BD" w:rsidP="00F15D9E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  <w:vertAlign w:val="superscript"/>
              </w:rPr>
            </w:pPr>
            <w:r w:rsidRPr="00A05D52">
              <w:rPr>
                <w:rFonts w:ascii="Tahoma" w:hAnsi="Tahoma" w:cs="Tahoma"/>
                <w:szCs w:val="22"/>
              </w:rPr>
              <w:t>2</w:t>
            </w:r>
            <w:r w:rsidRPr="00A05D52">
              <w:rPr>
                <w:rFonts w:ascii="Tahoma" w:hAnsi="Tahoma" w:cs="Tahoma"/>
                <w:szCs w:val="22"/>
                <w:vertAlign w:val="superscript"/>
              </w:rPr>
              <w:t>nd</w:t>
            </w:r>
            <w:r w:rsidRPr="00A05D52">
              <w:rPr>
                <w:rFonts w:ascii="Tahoma" w:hAnsi="Tahoma" w:cs="Tahoma"/>
                <w:szCs w:val="22"/>
              </w:rPr>
              <w:br/>
              <w:t>half-year</w:t>
            </w:r>
          </w:p>
        </w:tc>
        <w:tc>
          <w:tcPr>
            <w:tcW w:w="1134" w:type="dxa"/>
          </w:tcPr>
          <w:p w:rsidR="00D532BD" w:rsidRPr="00013E51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</w:pP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t>3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  <w:t>rd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br/>
              <w:t>half-year</w:t>
            </w:r>
          </w:p>
        </w:tc>
        <w:tc>
          <w:tcPr>
            <w:tcW w:w="1196" w:type="dxa"/>
          </w:tcPr>
          <w:p w:rsidR="00D532BD" w:rsidRPr="00013E51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</w:rPr>
            </w:pP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t>4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  <w:t>th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br/>
              <w:t>half-year</w:t>
            </w:r>
          </w:p>
        </w:tc>
      </w:tr>
      <w:tr w:rsidR="007E307C" w:rsidRPr="00A05D52" w:rsidTr="00013E51">
        <w:trPr>
          <w:trHeight w:val="90"/>
        </w:trPr>
        <w:tc>
          <w:tcPr>
            <w:tcW w:w="2490" w:type="dxa"/>
            <w:shd w:val="clear" w:color="auto" w:fill="auto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E307C">
              <w:rPr>
                <w:rFonts w:ascii="Tahoma" w:hAnsi="Tahoma" w:cs="Tahoma"/>
                <w:i/>
                <w:sz w:val="20"/>
                <w:szCs w:val="20"/>
              </w:rPr>
              <w:t>planned</w:t>
            </w:r>
          </w:p>
        </w:tc>
        <w:tc>
          <w:tcPr>
            <w:tcW w:w="993" w:type="dxa"/>
            <w:shd w:val="clear" w:color="auto" w:fill="auto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E307C">
              <w:rPr>
                <w:rFonts w:ascii="Tahoma" w:hAnsi="Tahoma" w:cs="Tahoma"/>
                <w:sz w:val="20"/>
                <w:szCs w:val="20"/>
              </w:rPr>
              <w:t>realized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E307C">
              <w:rPr>
                <w:rFonts w:ascii="Tahoma" w:hAnsi="Tahoma" w:cs="Tahoma"/>
                <w:i/>
                <w:sz w:val="20"/>
                <w:szCs w:val="20"/>
              </w:rPr>
              <w:t>planned</w:t>
            </w:r>
          </w:p>
        </w:tc>
        <w:tc>
          <w:tcPr>
            <w:tcW w:w="992" w:type="dxa"/>
            <w:shd w:val="clear" w:color="auto" w:fill="auto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E307C">
              <w:rPr>
                <w:rFonts w:ascii="Tahoma" w:hAnsi="Tahoma" w:cs="Tahoma"/>
                <w:sz w:val="20"/>
                <w:szCs w:val="20"/>
              </w:rPr>
              <w:t>realized</w:t>
            </w: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93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37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8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1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1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A05D52" w:rsidRPr="00A05D52" w:rsidRDefault="00C02589" w:rsidP="00C02589">
      <w:pPr>
        <w:keepNext/>
        <w:spacing w:before="240" w:after="60"/>
        <w:ind w:left="709"/>
        <w:outlineLvl w:val="0"/>
        <w:rPr>
          <w:rFonts w:ascii="Tahoma" w:hAnsi="Tahoma" w:cs="Tahoma"/>
          <w:b/>
          <w:i/>
          <w:kern w:val="32"/>
          <w:sz w:val="20"/>
          <w:szCs w:val="20"/>
        </w:rPr>
      </w:pPr>
      <w:r>
        <w:rPr>
          <w:rFonts w:ascii="Tahoma" w:hAnsi="Tahoma" w:cs="Tahoma"/>
          <w:b/>
          <w:i/>
          <w:kern w:val="32"/>
          <w:sz w:val="20"/>
          <w:szCs w:val="20"/>
        </w:rPr>
        <w:t>i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>f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 not all the 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KPI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are realized according to th</w:t>
      </w:r>
      <w:r w:rsidR="00E22A12">
        <w:rPr>
          <w:rFonts w:ascii="Tahoma" w:hAnsi="Tahoma" w:cs="Tahoma"/>
          <w:b/>
          <w:i/>
          <w:kern w:val="32"/>
          <w:sz w:val="20"/>
          <w:szCs w:val="20"/>
        </w:rPr>
        <w:t xml:space="preserve">e KPI table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in the original application form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E22A12">
        <w:rPr>
          <w:rFonts w:ascii="Tahoma" w:hAnsi="Tahoma" w:cs="Tahoma"/>
          <w:b/>
          <w:i/>
          <w:sz w:val="20"/>
          <w:szCs w:val="20"/>
        </w:rPr>
        <w:t xml:space="preserve">not 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>and what actions have been taken to resolve problems encountered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 (use Tahoma 11, max </w:t>
      </w:r>
      <w:r w:rsidR="0029377C" w:rsidRPr="00CB63AE">
        <w:rPr>
          <w:rFonts w:ascii="Tahoma" w:hAnsi="Tahoma" w:cs="Tahoma"/>
          <w:b/>
          <w:i/>
          <w:kern w:val="32"/>
          <w:sz w:val="20"/>
          <w:szCs w:val="20"/>
        </w:rPr>
        <w:t>1</w:t>
      </w:r>
      <w:r w:rsidR="00987DAD" w:rsidRPr="00CB63AE">
        <w:rPr>
          <w:rFonts w:ascii="Tahoma" w:hAnsi="Tahoma" w:cs="Tahoma"/>
          <w:b/>
          <w:i/>
          <w:kern w:val="32"/>
          <w:sz w:val="20"/>
          <w:szCs w:val="20"/>
        </w:rPr>
        <w:t>0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00 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>words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A05D52" w:rsidRDefault="00A05D52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ab/>
      </w:r>
      <w:r w:rsidRPr="00D738D7">
        <w:rPr>
          <w:rFonts w:ascii="Tahoma" w:hAnsi="Tahoma" w:cs="Tahoma"/>
          <w:szCs w:val="22"/>
        </w:rPr>
        <w:t>c</w:t>
      </w:r>
      <w:r w:rsidR="007347FC">
        <w:rPr>
          <w:rFonts w:ascii="Tahoma" w:hAnsi="Tahoma" w:cs="Tahoma"/>
          <w:szCs w:val="22"/>
        </w:rPr>
        <w:t>)</w:t>
      </w:r>
      <w:r w:rsidR="007347FC">
        <w:rPr>
          <w:rFonts w:ascii="Tahoma" w:hAnsi="Tahoma" w:cs="Tahoma"/>
          <w:szCs w:val="22"/>
        </w:rPr>
        <w:tab/>
        <w:t xml:space="preserve">Equipment, </w:t>
      </w:r>
      <w:r w:rsidRPr="00D738D7">
        <w:rPr>
          <w:rFonts w:ascii="Tahoma" w:hAnsi="Tahoma" w:cs="Tahoma"/>
          <w:szCs w:val="22"/>
        </w:rPr>
        <w:t>Person</w:t>
      </w:r>
      <w:r w:rsidR="0009539D">
        <w:rPr>
          <w:rFonts w:ascii="Tahoma" w:hAnsi="Tahoma" w:cs="Tahoma"/>
          <w:szCs w:val="22"/>
        </w:rPr>
        <w:t>n</w:t>
      </w:r>
      <w:r w:rsidRPr="00D738D7">
        <w:rPr>
          <w:rFonts w:ascii="Tahoma" w:hAnsi="Tahoma" w:cs="Tahoma"/>
          <w:szCs w:val="22"/>
        </w:rPr>
        <w:t xml:space="preserve">el </w:t>
      </w:r>
      <w:r w:rsidR="00A5488E">
        <w:rPr>
          <w:rFonts w:ascii="Tahoma" w:hAnsi="Tahoma" w:cs="Tahoma"/>
          <w:szCs w:val="22"/>
        </w:rPr>
        <w:t xml:space="preserve">and Travel </w:t>
      </w:r>
      <w:r w:rsidRPr="00D738D7">
        <w:rPr>
          <w:rFonts w:ascii="Tahoma" w:hAnsi="Tahoma" w:cs="Tahoma"/>
          <w:szCs w:val="22"/>
        </w:rPr>
        <w:t xml:space="preserve">costs  </w:t>
      </w:r>
    </w:p>
    <w:p w:rsidR="0029377C" w:rsidRPr="00D738D7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</w:p>
    <w:p w:rsidR="0029377C" w:rsidRPr="00A05D52" w:rsidRDefault="0029377C" w:rsidP="0029377C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D738D7">
        <w:rPr>
          <w:rFonts w:ascii="Tahoma" w:hAnsi="Tahoma" w:cs="Tahoma"/>
          <w:b/>
          <w:i/>
          <w:sz w:val="20"/>
          <w:szCs w:val="20"/>
        </w:rPr>
        <w:t>please state if all equipment was procured as planned</w:t>
      </w:r>
      <w:r w:rsidR="009079CE">
        <w:rPr>
          <w:rFonts w:ascii="Tahoma" w:hAnsi="Tahoma" w:cs="Tahoma"/>
          <w:b/>
          <w:i/>
          <w:sz w:val="20"/>
          <w:szCs w:val="20"/>
        </w:rPr>
        <w:t xml:space="preserve">; list </w:t>
      </w:r>
      <w:r w:rsidRPr="00D738D7">
        <w:rPr>
          <w:rFonts w:ascii="Tahoma" w:hAnsi="Tahoma" w:cs="Tahoma"/>
          <w:b/>
          <w:i/>
          <w:sz w:val="20"/>
          <w:szCs w:val="20"/>
        </w:rPr>
        <w:t>activities performed which are related to perso</w:t>
      </w:r>
      <w:r w:rsidR="00977296">
        <w:rPr>
          <w:rFonts w:ascii="Tahoma" w:hAnsi="Tahoma" w:cs="Tahoma"/>
          <w:b/>
          <w:i/>
          <w:sz w:val="20"/>
          <w:szCs w:val="20"/>
        </w:rPr>
        <w:t>n</w:t>
      </w:r>
      <w:r w:rsidR="007347FC">
        <w:rPr>
          <w:rFonts w:ascii="Tahoma" w:hAnsi="Tahoma" w:cs="Tahoma"/>
          <w:b/>
          <w:i/>
          <w:sz w:val="20"/>
          <w:szCs w:val="20"/>
        </w:rPr>
        <w:t>nel costs such as travel (purpose</w:t>
      </w:r>
      <w:r w:rsidRPr="00D738D7">
        <w:rPr>
          <w:rFonts w:ascii="Tahoma" w:hAnsi="Tahoma" w:cs="Tahoma"/>
          <w:b/>
          <w:i/>
          <w:sz w:val="20"/>
          <w:szCs w:val="20"/>
        </w:rPr>
        <w:t>/</w:t>
      </w:r>
      <w:r w:rsidRPr="00CB63AE">
        <w:rPr>
          <w:rFonts w:ascii="Tahoma" w:hAnsi="Tahoma" w:cs="Tahoma"/>
          <w:b/>
          <w:i/>
          <w:sz w:val="20"/>
          <w:szCs w:val="20"/>
        </w:rPr>
        <w:t>name of the researcher</w:t>
      </w:r>
      <w:r w:rsidR="007347FC">
        <w:rPr>
          <w:rFonts w:ascii="Tahoma" w:hAnsi="Tahoma" w:cs="Tahoma"/>
          <w:b/>
          <w:i/>
          <w:sz w:val="20"/>
          <w:szCs w:val="20"/>
        </w:rPr>
        <w:t>)</w:t>
      </w:r>
      <w:r w:rsidRPr="00CB63AE">
        <w:rPr>
          <w:rFonts w:ascii="Tahoma" w:hAnsi="Tahoma" w:cs="Tahoma"/>
          <w:b/>
          <w:i/>
          <w:sz w:val="20"/>
          <w:szCs w:val="20"/>
        </w:rPr>
        <w:t>, possible new perso</w:t>
      </w:r>
      <w:r w:rsidR="00977296">
        <w:rPr>
          <w:rFonts w:ascii="Tahoma" w:hAnsi="Tahoma" w:cs="Tahoma"/>
          <w:b/>
          <w:i/>
          <w:sz w:val="20"/>
          <w:szCs w:val="20"/>
        </w:rPr>
        <w:t>n</w:t>
      </w:r>
      <w:r w:rsidRPr="00CB63AE">
        <w:rPr>
          <w:rFonts w:ascii="Tahoma" w:hAnsi="Tahoma" w:cs="Tahoma"/>
          <w:b/>
          <w:i/>
          <w:sz w:val="20"/>
          <w:szCs w:val="20"/>
        </w:rPr>
        <w:t xml:space="preserve">nel engaged, </w:t>
      </w:r>
      <w:proofErr w:type="spellStart"/>
      <w:r w:rsidRPr="00CB63AE">
        <w:rPr>
          <w:rFonts w:ascii="Tahoma" w:hAnsi="Tahoma" w:cs="Tahoma"/>
          <w:b/>
          <w:i/>
          <w:sz w:val="20"/>
          <w:szCs w:val="20"/>
        </w:rPr>
        <w:t>etc</w:t>
      </w:r>
      <w:proofErr w:type="spellEnd"/>
      <w:r w:rsidRPr="00CB63AE">
        <w:rPr>
          <w:rFonts w:ascii="Tahoma" w:hAnsi="Tahoma" w:cs="Tahoma"/>
          <w:b/>
          <w:i/>
          <w:sz w:val="20"/>
          <w:szCs w:val="20"/>
        </w:rPr>
        <w:t xml:space="preserve"> (use Tahoma 11, max </w:t>
      </w:r>
      <w:r w:rsidR="00A5488E">
        <w:rPr>
          <w:rFonts w:ascii="Tahoma" w:hAnsi="Tahoma" w:cs="Tahoma"/>
          <w:b/>
          <w:i/>
          <w:sz w:val="20"/>
          <w:szCs w:val="20"/>
        </w:rPr>
        <w:t>1</w:t>
      </w:r>
      <w:r w:rsidR="00CB63AE" w:rsidRPr="00CB63AE">
        <w:rPr>
          <w:rFonts w:ascii="Tahoma" w:hAnsi="Tahoma" w:cs="Tahoma"/>
          <w:b/>
          <w:i/>
          <w:sz w:val="20"/>
          <w:szCs w:val="20"/>
        </w:rPr>
        <w:t>0</w:t>
      </w:r>
      <w:r w:rsidRPr="00CB63AE">
        <w:rPr>
          <w:rFonts w:ascii="Tahoma" w:hAnsi="Tahoma" w:cs="Tahoma"/>
          <w:b/>
          <w:i/>
          <w:sz w:val="20"/>
          <w:szCs w:val="20"/>
        </w:rPr>
        <w:t>00</w:t>
      </w:r>
      <w:r w:rsidRPr="00D738D7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C02589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9377C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7347FC">
            <w:pPr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Pr="00A05D52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A05D52" w:rsidRDefault="00A05D52" w:rsidP="00C606D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bCs/>
          <w:sz w:val="24"/>
        </w:rPr>
        <w:t xml:space="preserve">Composition of the research group and partnership 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bCs/>
          <w:sz w:val="24"/>
        </w:rPr>
      </w:pPr>
    </w:p>
    <w:p w:rsidR="00A05D52" w:rsidRPr="00C02589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A05D52">
        <w:rPr>
          <w:rFonts w:ascii="Tahoma" w:hAnsi="Tahoma" w:cs="Tahoma"/>
          <w:b/>
          <w:i/>
          <w:sz w:val="20"/>
          <w:szCs w:val="20"/>
        </w:rPr>
        <w:t xml:space="preserve">please state if all the personnel listed in the original application form is engaged on project according to the plan; are there any problems encountered in relation with composition of research group;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i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7347FC">
            <w:pPr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state if the cooperation with other organization is going according to the plan;</w:t>
      </w:r>
      <w:r w:rsidR="00C3583F">
        <w:rPr>
          <w:rFonts w:ascii="Tahoma" w:hAnsi="Tahoma" w:cs="Tahoma"/>
          <w:b/>
          <w:i/>
          <w:sz w:val="20"/>
          <w:szCs w:val="20"/>
        </w:rPr>
        <w:t xml:space="preserve"> </w:t>
      </w:r>
      <w:r w:rsidR="007347FC">
        <w:rPr>
          <w:rFonts w:ascii="Tahoma" w:hAnsi="Tahoma" w:cs="Tahoma"/>
          <w:b/>
          <w:i/>
          <w:sz w:val="20"/>
          <w:szCs w:val="20"/>
        </w:rPr>
        <w:t xml:space="preserve">are there any </w:t>
      </w:r>
      <w:r w:rsidRPr="00A05D52">
        <w:rPr>
          <w:rFonts w:ascii="Tahoma" w:hAnsi="Tahoma" w:cs="Tahoma"/>
          <w:b/>
          <w:i/>
          <w:sz w:val="20"/>
          <w:szCs w:val="20"/>
        </w:rPr>
        <w:t>problems encountered</w:t>
      </w:r>
      <w:r w:rsidR="007347FC">
        <w:rPr>
          <w:rFonts w:ascii="Tahoma" w:hAnsi="Tahoma" w:cs="Tahoma"/>
          <w:b/>
          <w:i/>
          <w:sz w:val="20"/>
          <w:szCs w:val="20"/>
        </w:rPr>
        <w:t>;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7347FC">
            <w:pPr>
              <w:rPr>
                <w:rFonts w:ascii="Tahoma" w:hAnsi="Tahoma" w:cs="Tahoma"/>
                <w:szCs w:val="22"/>
              </w:rPr>
            </w:pPr>
            <w:bookmarkStart w:id="1" w:name="_Hlk200525171"/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  <w:bookmarkEnd w:id="1"/>
    </w:tbl>
    <w:p w:rsid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92695E" w:rsidRDefault="00A05D52" w:rsidP="0092695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sz w:val="24"/>
        </w:rPr>
        <w:t xml:space="preserve">Any other </w:t>
      </w:r>
      <w:r w:rsidRPr="00CA1DCB">
        <w:rPr>
          <w:rFonts w:ascii="Tahoma" w:hAnsi="Tahoma" w:cs="Tahoma"/>
          <w:b/>
          <w:sz w:val="24"/>
        </w:rPr>
        <w:t>comment in relation with scientific/technological aspect of your project</w:t>
      </w:r>
      <w:r w:rsidR="003D181A" w:rsidRPr="00CA1DCB">
        <w:rPr>
          <w:rFonts w:ascii="Tahoma" w:hAnsi="Tahoma" w:cs="Tahoma"/>
          <w:b/>
          <w:sz w:val="24"/>
        </w:rPr>
        <w:t xml:space="preserve"> (</w:t>
      </w:r>
      <w:r w:rsidRPr="00CA1DCB">
        <w:rPr>
          <w:rFonts w:ascii="Tahoma" w:hAnsi="Tahoma" w:cs="Tahoma"/>
          <w:b/>
          <w:sz w:val="24"/>
        </w:rPr>
        <w:t>not mandatory to fill in)</w:t>
      </w:r>
      <w:r w:rsidR="0092695E">
        <w:rPr>
          <w:rFonts w:ascii="Tahoma" w:hAnsi="Tahoma" w:cs="Tahoma"/>
          <w:b/>
          <w:szCs w:val="22"/>
        </w:rPr>
        <w:t xml:space="preserve"> </w:t>
      </w:r>
      <w:r w:rsidR="0029377C" w:rsidRPr="0092695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92695E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C02589" w:rsidRDefault="00A05D52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Cs/>
          <w:szCs w:val="22"/>
          <w:bdr w:val="single" w:sz="4" w:space="0" w:color="FFFFFF"/>
          <w:shd w:val="clear" w:color="auto" w:fill="E6E6E6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D11D44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510088" w:rsidP="003D181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CA1DCB">
        <w:rPr>
          <w:rFonts w:ascii="Tahoma" w:hAnsi="Tahoma" w:cs="Tahoma"/>
          <w:b/>
          <w:sz w:val="24"/>
        </w:rPr>
        <w:lastRenderedPageBreak/>
        <w:t xml:space="preserve">Financial report </w:t>
      </w:r>
      <w:r w:rsidR="00314232" w:rsidRPr="00CA1DCB">
        <w:rPr>
          <w:rFonts w:ascii="Tahoma" w:hAnsi="Tahoma" w:cs="Tahoma"/>
          <w:b/>
          <w:sz w:val="24"/>
        </w:rPr>
        <w:t>description</w:t>
      </w:r>
      <w:r w:rsidR="003D181A" w:rsidRPr="00CA1DCB">
        <w:rPr>
          <w:rFonts w:ascii="Tahoma" w:hAnsi="Tahoma" w:cs="Tahoma"/>
          <w:b/>
          <w:sz w:val="24"/>
        </w:rPr>
        <w:t xml:space="preserve"> (please </w:t>
      </w:r>
      <w:r w:rsidR="00A5488E">
        <w:rPr>
          <w:rFonts w:ascii="Tahoma" w:hAnsi="Tahoma" w:cs="Tahoma"/>
          <w:b/>
          <w:sz w:val="24"/>
        </w:rPr>
        <w:t>state</w:t>
      </w:r>
      <w:r w:rsidR="003D181A" w:rsidRPr="00CA1DCB">
        <w:rPr>
          <w:rFonts w:ascii="Tahoma" w:hAnsi="Tahoma" w:cs="Tahoma"/>
          <w:b/>
          <w:sz w:val="24"/>
        </w:rPr>
        <w:t xml:space="preserve"> </w:t>
      </w:r>
      <w:r w:rsidR="00A5488E">
        <w:rPr>
          <w:rFonts w:ascii="Tahoma" w:hAnsi="Tahoma" w:cs="Tahoma"/>
          <w:b/>
          <w:sz w:val="24"/>
        </w:rPr>
        <w:t>if/</w:t>
      </w:r>
      <w:r w:rsidR="003D181A" w:rsidRPr="00CA1DCB">
        <w:rPr>
          <w:rFonts w:ascii="Tahoma" w:hAnsi="Tahoma" w:cs="Tahoma"/>
          <w:b/>
          <w:sz w:val="24"/>
        </w:rPr>
        <w:t>where applicabl</w:t>
      </w:r>
      <w:r w:rsidR="00CA1DCB">
        <w:rPr>
          <w:rFonts w:ascii="Tahoma" w:hAnsi="Tahoma" w:cs="Tahoma"/>
          <w:b/>
          <w:sz w:val="24"/>
        </w:rPr>
        <w:t>e)</w:t>
      </w:r>
    </w:p>
    <w:p w:rsidR="004F6C3F" w:rsidRPr="004F6C3F" w:rsidRDefault="004F6C3F" w:rsidP="004F6C3F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su</w:t>
      </w:r>
      <w:r w:rsidR="00977296" w:rsidRPr="00CA1DCB">
        <w:rPr>
          <w:rFonts w:ascii="Tahoma" w:hAnsi="Tahoma" w:cs="Tahoma"/>
          <w:b/>
          <w:i/>
          <w:sz w:val="20"/>
          <w:szCs w:val="20"/>
        </w:rPr>
        <w:t>b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stantiall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less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UKF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year of the Project </w:t>
      </w:r>
    </w:p>
    <w:p w:rsidR="00A05D52" w:rsidRPr="004F6C3F" w:rsidRDefault="00A05D52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4303E5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substantially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less</w:t>
      </w:r>
      <w:r w:rsidR="000171C6" w:rsidRPr="00CA1DCB">
        <w:rPr>
          <w:rFonts w:ascii="Tahoma" w:hAnsi="Tahoma" w:cs="Tahoma"/>
          <w:b/>
          <w:i/>
          <w:sz w:val="20"/>
          <w:szCs w:val="20"/>
        </w:rPr>
        <w:t xml:space="preserve">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matching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052AB3" w:rsidRPr="00CA1DCB">
        <w:rPr>
          <w:rFonts w:ascii="Tahoma" w:hAnsi="Tahoma" w:cs="Tahoma"/>
          <w:b/>
          <w:i/>
          <w:sz w:val="20"/>
          <w:szCs w:val="20"/>
        </w:rPr>
        <w:t xml:space="preserve"> year of the Project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how will you spend the funds that are still remained unspent from the </w:t>
      </w:r>
      <w:r w:rsidR="001E432F">
        <w:rPr>
          <w:rFonts w:ascii="Tahoma" w:hAnsi="Tahoma" w:cs="Tahoma"/>
          <w:b/>
          <w:i/>
          <w:sz w:val="20"/>
          <w:szCs w:val="20"/>
        </w:rPr>
        <w:t>2nd</w:t>
      </w:r>
      <w:r w:rsidRPr="00CA1DCB">
        <w:rPr>
          <w:rFonts w:ascii="Tahoma" w:hAnsi="Tahoma" w:cs="Tahoma"/>
          <w:b/>
          <w:i/>
          <w:sz w:val="20"/>
          <w:szCs w:val="20"/>
        </w:rPr>
        <w:t xml:space="preserve"> project installment (on which activities and in wh</w:t>
      </w:r>
      <w:r w:rsidR="00791AFA" w:rsidRPr="00CA1DCB">
        <w:rPr>
          <w:rFonts w:ascii="Tahoma" w:hAnsi="Tahoma" w:cs="Tahoma"/>
          <w:b/>
          <w:i/>
          <w:sz w:val="20"/>
          <w:szCs w:val="20"/>
        </w:rPr>
        <w:t>at time frame</w:t>
      </w:r>
      <w:proofErr w:type="gramStart"/>
      <w:r w:rsidRPr="00CA1DCB">
        <w:rPr>
          <w:rFonts w:ascii="Tahoma" w:hAnsi="Tahoma" w:cs="Tahoma"/>
          <w:b/>
          <w:i/>
          <w:sz w:val="20"/>
          <w:szCs w:val="20"/>
        </w:rPr>
        <w:t>) ?</w:t>
      </w:r>
      <w:proofErr w:type="gramEnd"/>
      <w:r w:rsidRPr="00CA1DCB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CA1DCB" w:rsidRPr="004F6C3F" w:rsidRDefault="00CA1DCB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29377C" w:rsidRPr="00A5488E" w:rsidRDefault="0029377C" w:rsidP="00EB445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Name of the Project Leader</w:t>
      </w:r>
      <w:r w:rsidR="00626EC9">
        <w:rPr>
          <w:rFonts w:ascii="Tahoma" w:hAnsi="Tahoma" w:cs="Tahoma"/>
          <w:b/>
          <w:szCs w:val="22"/>
        </w:rPr>
        <w:t>/</w:t>
      </w:r>
      <w:r w:rsidR="00A5488E" w:rsidRPr="00A5488E">
        <w:rPr>
          <w:rFonts w:ascii="Tahoma" w:hAnsi="Tahoma" w:cs="Tahoma"/>
          <w:b/>
          <w:szCs w:val="22"/>
        </w:rPr>
        <w:t xml:space="preserve"> Co-leader </w:t>
      </w:r>
    </w:p>
    <w:p w:rsidR="0029377C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Signature</w:t>
      </w:r>
      <w:r w:rsidR="007347FC">
        <w:rPr>
          <w:rFonts w:ascii="Tahoma" w:hAnsi="Tahoma" w:cs="Tahoma"/>
          <w:b/>
          <w:szCs w:val="22"/>
        </w:rPr>
        <w:t>(s)</w:t>
      </w:r>
    </w:p>
    <w:p w:rsidR="00977296" w:rsidRPr="00A5488E" w:rsidRDefault="00977296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Date</w:t>
      </w:r>
    </w:p>
    <w:p w:rsidR="00977296" w:rsidRPr="00A5488E" w:rsidRDefault="00A35F8D" w:rsidP="00EB4454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 xml:space="preserve">Name of responsible person from the </w:t>
      </w:r>
      <w:r w:rsidR="001E432F">
        <w:rPr>
          <w:rFonts w:ascii="Tahoma" w:hAnsi="Tahoma" w:cs="Tahoma"/>
          <w:b/>
          <w:szCs w:val="22"/>
        </w:rPr>
        <w:t>Administering Org</w:t>
      </w:r>
      <w:r w:rsidR="00461B00" w:rsidRPr="00A5488E">
        <w:rPr>
          <w:rFonts w:ascii="Tahoma" w:hAnsi="Tahoma" w:cs="Tahoma"/>
          <w:b/>
          <w:szCs w:val="22"/>
        </w:rPr>
        <w:t xml:space="preserve">anization </w:t>
      </w:r>
    </w:p>
    <w:p w:rsidR="007B6B8A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</w:t>
      </w:r>
      <w:r w:rsidR="00461B00" w:rsidRPr="00A5488E">
        <w:rPr>
          <w:rFonts w:ascii="Tahoma" w:hAnsi="Tahoma" w:cs="Tahoma"/>
          <w:b/>
          <w:szCs w:val="22"/>
        </w:rPr>
        <w:t>ignature</w:t>
      </w: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 xml:space="preserve">Date </w:t>
      </w:r>
    </w:p>
    <w:p w:rsidR="00461B00" w:rsidRPr="00A5488E" w:rsidRDefault="001E432F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Administering</w:t>
      </w:r>
      <w:r w:rsidR="00461B00" w:rsidRPr="00A5488E">
        <w:rPr>
          <w:rFonts w:ascii="Tahoma" w:hAnsi="Tahoma" w:cs="Tahoma"/>
          <w:b/>
          <w:szCs w:val="22"/>
        </w:rPr>
        <w:t xml:space="preserve"> Organization Stamp</w:t>
      </w: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Pr="007B6B8A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2"/>
        </w:rPr>
      </w:pPr>
    </w:p>
    <w:sectPr w:rsidR="00461B00" w:rsidRPr="007B6B8A" w:rsidSect="00875A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7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DB" w:rsidRDefault="00D74BDB">
      <w:r>
        <w:separator/>
      </w:r>
    </w:p>
  </w:endnote>
  <w:endnote w:type="continuationSeparator" w:id="0">
    <w:p w:rsidR="00D74BDB" w:rsidRDefault="00D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F97D3B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F97D3B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9525" r="9525" b="8255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618AC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Dyqw4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F97D3B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F97D3B">
      <w:rPr>
        <w:rFonts w:ascii="Zurich Cn BT" w:eastAsia="Verdana" w:hAnsi="Zurich Cn BT"/>
        <w:color w:val="737373"/>
        <w:sz w:val="20"/>
        <w:szCs w:val="20"/>
      </w:rPr>
      <w:tab/>
    </w:r>
    <w:r w:rsidRPr="00F97D3B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D74BDB" w:rsidRPr="00F97D3B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682BBE">
      <w:rPr>
        <w:rFonts w:ascii="Zurich Cn BT" w:hAnsi="Zurich Cn BT"/>
        <w:color w:val="737373"/>
        <w:lang w:val="en-GB"/>
      </w:rPr>
      <w:t xml:space="preserve">Page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PAGE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180AAE">
      <w:rPr>
        <w:rFonts w:ascii="Zurich Cn BT" w:hAnsi="Zurich Cn BT"/>
        <w:noProof/>
        <w:color w:val="737373"/>
        <w:lang w:val="en-GB"/>
      </w:rPr>
      <w:t>4</w:t>
    </w:r>
    <w:r w:rsidRPr="00682BBE">
      <w:rPr>
        <w:rFonts w:ascii="Zurich Cn BT" w:hAnsi="Zurich Cn BT"/>
        <w:color w:val="737373"/>
        <w:lang w:val="en-GB"/>
      </w:rPr>
      <w:fldChar w:fldCharType="end"/>
    </w:r>
    <w:r w:rsidRPr="00682BBE">
      <w:rPr>
        <w:rFonts w:ascii="Zurich Cn BT" w:hAnsi="Zurich Cn BT"/>
        <w:color w:val="737373"/>
        <w:lang w:val="en-GB"/>
      </w:rPr>
      <w:t xml:space="preserve"> of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NUMPAGES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180AAE">
      <w:rPr>
        <w:rFonts w:ascii="Zurich Cn BT" w:hAnsi="Zurich Cn BT"/>
        <w:noProof/>
        <w:color w:val="737373"/>
        <w:lang w:val="en-GB"/>
      </w:rPr>
      <w:t>4</w:t>
    </w:r>
    <w:r w:rsidRPr="00682BBE">
      <w:rPr>
        <w:rFonts w:ascii="Zurich Cn BT" w:hAnsi="Zurich Cn BT"/>
        <w:color w:val="737373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0D05B5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0D05B5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5080" r="9525" b="12700"/>
              <wp:wrapNone/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66CBF" id="Line 3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EWsz3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0D05B5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0D05B5">
      <w:rPr>
        <w:rFonts w:ascii="Zurich Cn BT" w:eastAsia="Verdana" w:hAnsi="Zurich Cn BT"/>
        <w:color w:val="737373"/>
        <w:sz w:val="20"/>
        <w:szCs w:val="20"/>
      </w:rPr>
      <w:tab/>
    </w:r>
    <w:r w:rsidRPr="000D05B5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D74BDB" w:rsidRPr="009E3DC2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eastAsia="Verdana" w:cs="Arial"/>
        <w:color w:val="808080"/>
        <w:spacing w:val="264"/>
        <w:szCs w:val="22"/>
      </w:rPr>
    </w:pPr>
    <w:r w:rsidRPr="000D05B5">
      <w:rPr>
        <w:rFonts w:ascii="Zurich Cn BT" w:eastAsia="Verdana" w:hAnsi="Zurich Cn BT"/>
        <w:color w:val="737373"/>
        <w:sz w:val="20"/>
        <w:szCs w:val="20"/>
      </w:rPr>
      <w:t xml:space="preserve">HRZZ, </w:t>
    </w:r>
    <w:proofErr w:type="spellStart"/>
    <w:r w:rsidRPr="000D05B5">
      <w:rPr>
        <w:rFonts w:ascii="Zurich Cn BT" w:eastAsia="Verdana" w:hAnsi="Zurich Cn BT"/>
        <w:color w:val="737373"/>
        <w:sz w:val="20"/>
        <w:szCs w:val="20"/>
      </w:rPr>
      <w:t>Ilica</w:t>
    </w:r>
    <w:proofErr w:type="spellEnd"/>
    <w:r w:rsidRPr="000D05B5">
      <w:rPr>
        <w:rFonts w:ascii="Zurich Cn BT" w:eastAsia="Verdana" w:hAnsi="Zurich Cn BT"/>
        <w:color w:val="737373"/>
        <w:sz w:val="20"/>
        <w:szCs w:val="20"/>
      </w:rPr>
      <w:t xml:space="preserve"> 24, HR-10000 Zagreb, Croatia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DB" w:rsidRDefault="00D74BDB">
      <w:r>
        <w:separator/>
      </w:r>
    </w:p>
  </w:footnote>
  <w:footnote w:type="continuationSeparator" w:id="0">
    <w:p w:rsidR="00D74BDB" w:rsidRDefault="00D7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536BA5" w:rsidRDefault="00D74BDB" w:rsidP="009E3DC2">
    <w:pPr>
      <w:pStyle w:val="Header"/>
      <w:rPr>
        <w:szCs w:val="20"/>
      </w:rPr>
    </w:pP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163830</wp:posOffset>
          </wp:positionV>
          <wp:extent cx="1689100" cy="436880"/>
          <wp:effectExtent l="0" t="0" r="0" b="0"/>
          <wp:wrapTight wrapText="bothSides">
            <wp:wrapPolygon edited="0">
              <wp:start x="0" y="0"/>
              <wp:lineTo x="0" y="20721"/>
              <wp:lineTo x="21438" y="20721"/>
              <wp:lineTo x="21438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96">
      <w:rPr>
        <w:rFonts w:cs="Arial"/>
        <w:color w:val="737373"/>
        <w:szCs w:val="20"/>
      </w:rPr>
      <w:t xml:space="preserve"> </w:t>
    </w:r>
    <w:r>
      <w:rPr>
        <w:rFonts w:ascii="Zurich Cn BT" w:hAnsi="Zurich Cn BT"/>
        <w:noProof/>
        <w:color w:val="737373"/>
        <w:lang w:val="en-GB" w:eastAsia="en-GB"/>
      </w:rPr>
      <w:drawing>
        <wp:inline distT="0" distB="0" distL="0" distR="0">
          <wp:extent cx="1664970" cy="654685"/>
          <wp:effectExtent l="0" t="0" r="0" b="0"/>
          <wp:docPr id="2" name="Picture 2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BDB" w:rsidRDefault="00D74B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536BA5" w:rsidRDefault="00D74BDB" w:rsidP="00536BA5">
    <w:pPr>
      <w:pStyle w:val="Header"/>
      <w:rPr>
        <w:szCs w:val="20"/>
      </w:rPr>
    </w:pP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189865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w:drawing>
        <wp:inline distT="0" distB="0" distL="0" distR="0">
          <wp:extent cx="1664970" cy="654685"/>
          <wp:effectExtent l="0" t="0" r="0" b="0"/>
          <wp:docPr id="1" name="Picture 1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331726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5A4E31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026C29"/>
    <w:multiLevelType w:val="multilevel"/>
    <w:tmpl w:val="9B7EA4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3E62E0C"/>
    <w:multiLevelType w:val="multilevel"/>
    <w:tmpl w:val="326A75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ED4052"/>
    <w:multiLevelType w:val="multilevel"/>
    <w:tmpl w:val="5C34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65F29"/>
    <w:multiLevelType w:val="multilevel"/>
    <w:tmpl w:val="92BCB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C2EE8"/>
    <w:multiLevelType w:val="hybridMultilevel"/>
    <w:tmpl w:val="7B0014C4"/>
    <w:lvl w:ilvl="0" w:tplc="AFF62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3B7A44E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8434B"/>
    <w:multiLevelType w:val="multilevel"/>
    <w:tmpl w:val="837ED76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F37309"/>
    <w:multiLevelType w:val="multilevel"/>
    <w:tmpl w:val="A94C52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AA35FE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FF1801"/>
    <w:multiLevelType w:val="hybridMultilevel"/>
    <w:tmpl w:val="652A6A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6A4"/>
    <w:multiLevelType w:val="hybridMultilevel"/>
    <w:tmpl w:val="3A12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F0973"/>
    <w:multiLevelType w:val="multilevel"/>
    <w:tmpl w:val="3A12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81C2F"/>
    <w:multiLevelType w:val="hybridMultilevel"/>
    <w:tmpl w:val="27D6A148"/>
    <w:lvl w:ilvl="0" w:tplc="F42A7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B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F501A8"/>
    <w:multiLevelType w:val="multilevel"/>
    <w:tmpl w:val="42BA4E6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5E63CA9"/>
    <w:multiLevelType w:val="multilevel"/>
    <w:tmpl w:val="3ECC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C15A1"/>
    <w:multiLevelType w:val="hybridMultilevel"/>
    <w:tmpl w:val="E52A18F6"/>
    <w:lvl w:ilvl="0" w:tplc="FFFFFFFF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A1621"/>
    <w:multiLevelType w:val="multilevel"/>
    <w:tmpl w:val="AF94572A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13E51"/>
    <w:rsid w:val="000171C6"/>
    <w:rsid w:val="00026404"/>
    <w:rsid w:val="00052AB3"/>
    <w:rsid w:val="00055B7C"/>
    <w:rsid w:val="0009539D"/>
    <w:rsid w:val="000D05B5"/>
    <w:rsid w:val="001315DD"/>
    <w:rsid w:val="00135187"/>
    <w:rsid w:val="00145CF3"/>
    <w:rsid w:val="00160681"/>
    <w:rsid w:val="00171A36"/>
    <w:rsid w:val="00180790"/>
    <w:rsid w:val="00180AAE"/>
    <w:rsid w:val="00195265"/>
    <w:rsid w:val="001A1566"/>
    <w:rsid w:val="001A5CDB"/>
    <w:rsid w:val="001A6CC6"/>
    <w:rsid w:val="001E432F"/>
    <w:rsid w:val="001E737B"/>
    <w:rsid w:val="001F357B"/>
    <w:rsid w:val="00274154"/>
    <w:rsid w:val="00275473"/>
    <w:rsid w:val="0029377C"/>
    <w:rsid w:val="002B22EE"/>
    <w:rsid w:val="002E161B"/>
    <w:rsid w:val="00313AC8"/>
    <w:rsid w:val="00314232"/>
    <w:rsid w:val="0032722C"/>
    <w:rsid w:val="003549F2"/>
    <w:rsid w:val="003613BD"/>
    <w:rsid w:val="003717D9"/>
    <w:rsid w:val="00391C39"/>
    <w:rsid w:val="00392798"/>
    <w:rsid w:val="00393FCE"/>
    <w:rsid w:val="00394169"/>
    <w:rsid w:val="003B67AD"/>
    <w:rsid w:val="003C26CE"/>
    <w:rsid w:val="003D181A"/>
    <w:rsid w:val="003D7910"/>
    <w:rsid w:val="00401D3F"/>
    <w:rsid w:val="004272B5"/>
    <w:rsid w:val="004303E5"/>
    <w:rsid w:val="004407CD"/>
    <w:rsid w:val="00455934"/>
    <w:rsid w:val="00461B00"/>
    <w:rsid w:val="0047269C"/>
    <w:rsid w:val="00477955"/>
    <w:rsid w:val="004D6401"/>
    <w:rsid w:val="004E0421"/>
    <w:rsid w:val="004E3B17"/>
    <w:rsid w:val="004E6CA3"/>
    <w:rsid w:val="004F6C3F"/>
    <w:rsid w:val="00510088"/>
    <w:rsid w:val="00536BA5"/>
    <w:rsid w:val="00595F92"/>
    <w:rsid w:val="005C48FA"/>
    <w:rsid w:val="005F4250"/>
    <w:rsid w:val="005F671A"/>
    <w:rsid w:val="00621B4C"/>
    <w:rsid w:val="00626EC9"/>
    <w:rsid w:val="00642E03"/>
    <w:rsid w:val="0069573A"/>
    <w:rsid w:val="006B2C3F"/>
    <w:rsid w:val="006C1996"/>
    <w:rsid w:val="00701F10"/>
    <w:rsid w:val="0071668A"/>
    <w:rsid w:val="00717FB8"/>
    <w:rsid w:val="007347FC"/>
    <w:rsid w:val="00785C8A"/>
    <w:rsid w:val="00791AFA"/>
    <w:rsid w:val="00791FDE"/>
    <w:rsid w:val="007B6B8A"/>
    <w:rsid w:val="007E307C"/>
    <w:rsid w:val="007F0A05"/>
    <w:rsid w:val="00803A13"/>
    <w:rsid w:val="008125C5"/>
    <w:rsid w:val="0081661C"/>
    <w:rsid w:val="008312E3"/>
    <w:rsid w:val="008513D4"/>
    <w:rsid w:val="00863F75"/>
    <w:rsid w:val="00874B29"/>
    <w:rsid w:val="00874DF4"/>
    <w:rsid w:val="00875AA7"/>
    <w:rsid w:val="008848F3"/>
    <w:rsid w:val="00891AE9"/>
    <w:rsid w:val="008948B5"/>
    <w:rsid w:val="008E0ED5"/>
    <w:rsid w:val="00904BE0"/>
    <w:rsid w:val="00906675"/>
    <w:rsid w:val="009079CE"/>
    <w:rsid w:val="00912400"/>
    <w:rsid w:val="0092695E"/>
    <w:rsid w:val="009358B7"/>
    <w:rsid w:val="00946710"/>
    <w:rsid w:val="00977296"/>
    <w:rsid w:val="0098325E"/>
    <w:rsid w:val="00987DAD"/>
    <w:rsid w:val="00997969"/>
    <w:rsid w:val="009A7DC9"/>
    <w:rsid w:val="009B30B4"/>
    <w:rsid w:val="009D3929"/>
    <w:rsid w:val="009E1835"/>
    <w:rsid w:val="009E3DC2"/>
    <w:rsid w:val="00A05D52"/>
    <w:rsid w:val="00A10FE2"/>
    <w:rsid w:val="00A35F8D"/>
    <w:rsid w:val="00A3791C"/>
    <w:rsid w:val="00A43E52"/>
    <w:rsid w:val="00A50C9F"/>
    <w:rsid w:val="00A5488E"/>
    <w:rsid w:val="00A810EA"/>
    <w:rsid w:val="00AA2E4A"/>
    <w:rsid w:val="00AB4AD8"/>
    <w:rsid w:val="00AC4266"/>
    <w:rsid w:val="00AD2507"/>
    <w:rsid w:val="00AD5785"/>
    <w:rsid w:val="00AD6A0D"/>
    <w:rsid w:val="00AE6AEC"/>
    <w:rsid w:val="00AF2C24"/>
    <w:rsid w:val="00B02A32"/>
    <w:rsid w:val="00B02BB7"/>
    <w:rsid w:val="00B718AE"/>
    <w:rsid w:val="00B71DAE"/>
    <w:rsid w:val="00B82C12"/>
    <w:rsid w:val="00BC07F1"/>
    <w:rsid w:val="00BE1208"/>
    <w:rsid w:val="00BE4CEF"/>
    <w:rsid w:val="00C02589"/>
    <w:rsid w:val="00C3583F"/>
    <w:rsid w:val="00C4736D"/>
    <w:rsid w:val="00C508A4"/>
    <w:rsid w:val="00C51772"/>
    <w:rsid w:val="00C52076"/>
    <w:rsid w:val="00C606D7"/>
    <w:rsid w:val="00C61ACE"/>
    <w:rsid w:val="00C835AD"/>
    <w:rsid w:val="00CA1DCB"/>
    <w:rsid w:val="00CB63AE"/>
    <w:rsid w:val="00CD7A1F"/>
    <w:rsid w:val="00D07027"/>
    <w:rsid w:val="00D11D44"/>
    <w:rsid w:val="00D532BD"/>
    <w:rsid w:val="00D61C69"/>
    <w:rsid w:val="00D74BDB"/>
    <w:rsid w:val="00D80EC8"/>
    <w:rsid w:val="00DD68D9"/>
    <w:rsid w:val="00DF6C0B"/>
    <w:rsid w:val="00E02B19"/>
    <w:rsid w:val="00E22A12"/>
    <w:rsid w:val="00E3523B"/>
    <w:rsid w:val="00E50039"/>
    <w:rsid w:val="00E701A9"/>
    <w:rsid w:val="00E72B0C"/>
    <w:rsid w:val="00E74E7F"/>
    <w:rsid w:val="00E75198"/>
    <w:rsid w:val="00EA225A"/>
    <w:rsid w:val="00EA6134"/>
    <w:rsid w:val="00EB4454"/>
    <w:rsid w:val="00F03DB7"/>
    <w:rsid w:val="00F04F8F"/>
    <w:rsid w:val="00F15920"/>
    <w:rsid w:val="00F15D9E"/>
    <w:rsid w:val="00F2152E"/>
    <w:rsid w:val="00F21CD0"/>
    <w:rsid w:val="00F97D3B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A68600"/>
  <w15:chartTrackingRefBased/>
  <w15:docId w15:val="{9BC047D8-8953-41E2-A295-B015DE1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B5"/>
    <w:pPr>
      <w:spacing w:before="120" w:after="120"/>
    </w:pPr>
    <w:rPr>
      <w:rFonts w:ascii="Arial" w:hAnsi="Arial"/>
      <w:sz w:val="22"/>
      <w:szCs w:val="24"/>
      <w:lang w:val="en-US"/>
    </w:rPr>
  </w:style>
  <w:style w:type="paragraph" w:styleId="Heading1">
    <w:name w:val="heading 1"/>
    <w:qFormat/>
    <w:rsid w:val="004272B5"/>
    <w:pPr>
      <w:keepNext/>
      <w:numPr>
        <w:numId w:val="2"/>
      </w:numPr>
      <w:spacing w:before="240" w:after="60"/>
      <w:outlineLvl w:val="0"/>
    </w:pPr>
    <w:rPr>
      <w:rFonts w:ascii="Zurich Cn BT" w:eastAsia="Verdana" w:hAnsi="Zurich Cn BT" w:cs="Arial"/>
      <w:b/>
      <w:iCs/>
      <w:kern w:val="32"/>
      <w:sz w:val="32"/>
      <w:szCs w:val="32"/>
      <w:lang w:val="en-US"/>
    </w:rPr>
  </w:style>
  <w:style w:type="paragraph" w:styleId="Heading2">
    <w:name w:val="heading 2"/>
    <w:next w:val="BodyText"/>
    <w:qFormat/>
    <w:rsid w:val="004272B5"/>
    <w:pPr>
      <w:keepNext/>
      <w:widowControl w:val="0"/>
      <w:numPr>
        <w:ilvl w:val="1"/>
        <w:numId w:val="2"/>
      </w:numPr>
      <w:suppressAutoHyphens/>
      <w:spacing w:before="240" w:after="283"/>
      <w:outlineLvl w:val="1"/>
    </w:pPr>
    <w:rPr>
      <w:rFonts w:ascii="Zurich Cn BT" w:eastAsia="Verdana" w:hAnsi="Zurich Cn BT" w:cs="Verdana"/>
      <w:bCs/>
      <w:iCs/>
      <w:sz w:val="28"/>
      <w:szCs w:val="28"/>
      <w:lang w:val="en-US"/>
    </w:rPr>
  </w:style>
  <w:style w:type="paragraph" w:styleId="Heading3">
    <w:name w:val="heading 3"/>
    <w:basedOn w:val="Normal"/>
    <w:next w:val="BodyText"/>
    <w:qFormat/>
    <w:rsid w:val="00B02A32"/>
    <w:pPr>
      <w:keepNext/>
      <w:widowControl w:val="0"/>
      <w:numPr>
        <w:ilvl w:val="2"/>
        <w:numId w:val="1"/>
      </w:numPr>
      <w:suppressAutoHyphens/>
      <w:spacing w:before="240" w:after="283"/>
      <w:ind w:right="86"/>
      <w:outlineLvl w:val="2"/>
    </w:pPr>
    <w:rPr>
      <w:rFonts w:ascii="Zurich Cn BT" w:eastAsia="Verdana" w:hAnsi="Zurich Cn BT" w:cs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C12"/>
    <w:pPr>
      <w:suppressAutoHyphens/>
      <w:spacing w:before="60" w:after="60" w:line="260" w:lineRule="atLeast"/>
    </w:pPr>
    <w:rPr>
      <w:lang w:val="en-GB" w:eastAsia="nl-NL"/>
    </w:rPr>
  </w:style>
  <w:style w:type="paragraph" w:customStyle="1" w:styleId="Style1">
    <w:name w:val="Style1"/>
    <w:basedOn w:val="BodyText"/>
    <w:rsid w:val="00171A36"/>
    <w:pPr>
      <w:widowControl w:val="0"/>
      <w:spacing w:before="0"/>
    </w:pPr>
    <w:rPr>
      <w:rFonts w:eastAsia="Verdana"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36BA5"/>
    <w:pPr>
      <w:spacing w:before="0"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kf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2B91B2-2236-480F-9137-27E23A7E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A9BD43ED.dotm</Template>
  <TotalTime>90</TotalTime>
  <Pages>4</Pages>
  <Words>608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4022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mailto:ured@ukf.hr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Dijana Juroš</cp:lastModifiedBy>
  <cp:revision>10</cp:revision>
  <cp:lastPrinted>2014-09-26T14:03:00Z</cp:lastPrinted>
  <dcterms:created xsi:type="dcterms:W3CDTF">2016-10-28T07:23:00Z</dcterms:created>
  <dcterms:modified xsi:type="dcterms:W3CDTF">2016-12-08T08:32:00Z</dcterms:modified>
</cp:coreProperties>
</file>